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3C7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3C7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Dernier tournoi des retraités de la saison</w:t>
      </w:r>
    </w:p>
    <w:p w:rsidR="00000000" w:rsidRDefault="003C7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3C70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 club Kénogami quitte La Baie avec trois titres sur quatre</w:t>
      </w:r>
    </w:p>
    <w:p w:rsidR="00000000" w:rsidRDefault="003C70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00000" w:rsidRDefault="003C70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BAIE (18 mars 2013) - Le club Kénogami a bien failli tout rafler, au terme du dernier tournoi régional des retraités de la saison, qui a pris </w:t>
      </w:r>
      <w:r>
        <w:rPr>
          <w:rFonts w:ascii="Arial" w:hAnsi="Arial" w:cs="Arial"/>
          <w:sz w:val="24"/>
          <w:szCs w:val="24"/>
        </w:rPr>
        <w:t>fin samedi sur les glaces du club de curling Port-Alfred de l’arrondissement La Baie. En fait, les équipes jonquiéroises ont quitté le club baieriverain avec trois titres en poche sur une possibilité de quatre.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que Claude Villeneuve, bien appu</w:t>
      </w:r>
      <w:r>
        <w:rPr>
          <w:rFonts w:ascii="Arial" w:hAnsi="Arial" w:cs="Arial"/>
          <w:sz w:val="24"/>
          <w:szCs w:val="24"/>
        </w:rPr>
        <w:t>yé de Diane Gobeil, Guy Gobeil et Ghislaine Tremblay, a fait sien le classe « B » à la suite d’un gain aux dépens de Pierre Tremblay, du club Chicoutimi, en grande finale. Auparavant, le quatuor Villeneuve avait éliminé Laurier Dufour (Kénogami), en demi-f</w:t>
      </w:r>
      <w:r>
        <w:rPr>
          <w:rFonts w:ascii="Arial" w:hAnsi="Arial" w:cs="Arial"/>
          <w:sz w:val="24"/>
          <w:szCs w:val="24"/>
        </w:rPr>
        <w:t>inale, alors que Pierre Tremblay avait fait de même face à une autre équipe du club Kénogami, celle dirigée par Réjean Girard.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classe « C », Jacques Belley et Ron Paradis, tous deux du club Kénogami, se sont affrontés en finale et c’est finalement Para</w:t>
      </w:r>
      <w:r>
        <w:rPr>
          <w:rFonts w:ascii="Arial" w:hAnsi="Arial" w:cs="Arial"/>
          <w:sz w:val="24"/>
          <w:szCs w:val="24"/>
        </w:rPr>
        <w:t>dis qui est sorti vainqueur, en compagnie de Carol Belley, Claude Savard et Raymond Rompré. Reine Murray, Gilles Blanchette et Estelle Perron évoluaient en compagnie de Jacques Belley.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Jacques Belley avait mérité sa place en finale à la suite d’un gain de</w:t>
      </w:r>
      <w:r>
        <w:rPr>
          <w:rFonts w:ascii="Arial" w:hAnsi="Arial" w:cs="Arial"/>
          <w:sz w:val="24"/>
          <w:szCs w:val="24"/>
        </w:rPr>
        <w:t>vant Jean-Yves Gagné (Kénogami), en demi-finale, alors que Ron Paradis avait vaincu Gilles St-Gelais (Chicoutimi).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 lutte fratricide, en classe « D », entre Roger Chiasson et Rémi Brisson. Ce dernier, qui jouait avec Jocelyn Gilbert, Jacques Hervieux</w:t>
      </w:r>
      <w:r>
        <w:rPr>
          <w:rFonts w:ascii="Arial" w:hAnsi="Arial" w:cs="Arial"/>
          <w:sz w:val="24"/>
          <w:szCs w:val="24"/>
        </w:rPr>
        <w:t xml:space="preserve"> et Élie Lalancette a remporté la bataille pour ainsi procurer le troisième titre à son club. Léo Cimon, Guy Ménard et Ginette Desbiens faisaient équipe avec Chiasson.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Brisson avait triomphé auparavant de Gérald Chouinard (Port-Alfred) alors que Chiasson </w:t>
      </w:r>
      <w:r>
        <w:rPr>
          <w:rFonts w:ascii="Arial" w:hAnsi="Arial" w:cs="Arial"/>
          <w:sz w:val="24"/>
          <w:szCs w:val="24"/>
        </w:rPr>
        <w:t>avait éliminé de son chemin, Paul Racine, du club Chicoutimi.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Finalement, les grands honneurs du tournoi sont allés à une équipe du club hôte, celle dirigée par Dennis Tremblay, qui a vaincu Claude Corneau (Riverbend), en grande finale.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seize (</w:t>
      </w:r>
      <w:r>
        <w:rPr>
          <w:rFonts w:ascii="Arial" w:hAnsi="Arial" w:cs="Arial"/>
          <w:sz w:val="24"/>
          <w:szCs w:val="24"/>
        </w:rPr>
        <w:t>16) équipes défendaient les couleurs du club Kénogami à ce tournoi de La Baie.</w:t>
      </w: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3C7062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Pierre Fellice</w:t>
      </w:r>
    </w:p>
    <w:p w:rsidR="003C7062" w:rsidRDefault="003C7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C70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attachedTemplate r:id="rId1"/>
  <w:defaultTabStop w:val="708"/>
  <w:hyphenationZone w:val="420"/>
  <w:characterSpacingControl w:val="doNotCompress"/>
  <w:compat/>
  <w:rsids>
    <w:rsidRoot w:val="00890A58"/>
    <w:rsid w:val="003C7062"/>
    <w:rsid w:val="008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2015-11-21T14:19:00Z</dcterms:created>
  <dcterms:modified xsi:type="dcterms:W3CDTF">2015-11-21T14:19:00Z</dcterms:modified>
</cp:coreProperties>
</file>